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C1" w:rsidRDefault="001824C1" w:rsidP="001824C1">
      <w:pPr>
        <w:pStyle w:val="boritolap"/>
        <w:spacing w:before="240"/>
        <w:ind w:left="3402"/>
        <w:rPr>
          <w:b/>
        </w:rPr>
      </w:pPr>
    </w:p>
    <w:p w:rsidR="006F160F" w:rsidRPr="006F160F" w:rsidRDefault="006F160F" w:rsidP="006F160F">
      <w:pPr>
        <w:pStyle w:val="boritolap"/>
        <w:spacing w:before="240"/>
        <w:ind w:left="1701"/>
        <w:rPr>
          <w:b/>
          <w:sz w:val="14"/>
          <w:szCs w:val="14"/>
        </w:rPr>
      </w:pPr>
    </w:p>
    <w:p w:rsidR="006F160F" w:rsidRPr="006F160F" w:rsidRDefault="006F160F" w:rsidP="006F160F">
      <w:pPr>
        <w:pStyle w:val="boritolap"/>
        <w:spacing w:before="240"/>
        <w:ind w:left="1701"/>
        <w:rPr>
          <w:b/>
          <w:sz w:val="14"/>
          <w:szCs w:val="14"/>
        </w:rPr>
      </w:pPr>
    </w:p>
    <w:p w:rsidR="008050B8" w:rsidRPr="004200D9" w:rsidRDefault="008050B8" w:rsidP="008050B8">
      <w:pPr>
        <w:pStyle w:val="boritolap"/>
        <w:spacing w:before="240"/>
        <w:ind w:left="2835" w:hanging="1134"/>
        <w:jc w:val="both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18875" wp14:editId="3E7CC805">
                <wp:simplePos x="0" y="0"/>
                <wp:positionH relativeFrom="margin">
                  <wp:posOffset>-746225</wp:posOffset>
                </wp:positionH>
                <wp:positionV relativeFrom="margin">
                  <wp:posOffset>1020623</wp:posOffset>
                </wp:positionV>
                <wp:extent cx="1447800" cy="21907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0B8" w:rsidRPr="004200D9" w:rsidRDefault="008050B8" w:rsidP="008050B8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200D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Dátum</w:t>
                            </w:r>
                            <w:proofErr w:type="gramEnd"/>
                            <w:r w:rsidRPr="004200D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050B8" w:rsidRPr="004200D9" w:rsidRDefault="008050B8" w:rsidP="008050B8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202</w:t>
                            </w:r>
                            <w:r w:rsidR="00200F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2.</w:t>
                            </w:r>
                            <w:r w:rsidR="00BC6A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0F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04.</w:t>
                            </w:r>
                            <w:r w:rsidR="00BC6A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0F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</w:t>
                            </w:r>
                            <w:r w:rsidR="00C546A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</w:t>
                            </w:r>
                            <w:r w:rsidR="00200F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050B8" w:rsidRPr="004200D9" w:rsidRDefault="008050B8" w:rsidP="008050B8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050B8" w:rsidRPr="004200D9" w:rsidRDefault="008050B8" w:rsidP="008050B8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00D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Ügyiratszám:</w:t>
                            </w:r>
                          </w:p>
                          <w:p w:rsidR="008050B8" w:rsidRPr="004200D9" w:rsidRDefault="00200F64" w:rsidP="008050B8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I-</w:t>
                            </w:r>
                            <w:r w:rsidR="00C546A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0095-005</w:t>
                            </w:r>
                            <w:r w:rsidR="00373C6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/202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</w:t>
                            </w:r>
                            <w:r w:rsidR="00373C6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73C6F" w:rsidRDefault="00373C6F" w:rsidP="008050B8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050B8" w:rsidRPr="004200D9" w:rsidRDefault="008050B8" w:rsidP="008050B8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00D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Előadó:</w:t>
                            </w:r>
                          </w:p>
                          <w:p w:rsidR="008050B8" w:rsidRDefault="00E835D7" w:rsidP="008050B8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Somogyi Csaba</w:t>
                            </w:r>
                          </w:p>
                          <w:p w:rsidR="008050B8" w:rsidRPr="004200D9" w:rsidRDefault="008050B8" w:rsidP="008050B8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050B8" w:rsidRPr="004200D9" w:rsidRDefault="008050B8" w:rsidP="008050B8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Irányítás</w:t>
                            </w:r>
                            <w:r w:rsidRPr="004200D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050B8" w:rsidRPr="00906963" w:rsidRDefault="00AA1BAB" w:rsidP="008050B8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188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8.75pt;margin-top:80.35pt;width:114pt;height:17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wktw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" filled="f" stroked="f">
                <v:textbox>
                  <w:txbxContent>
                    <w:p w:rsidR="008050B8" w:rsidRPr="004200D9" w:rsidRDefault="008050B8" w:rsidP="008050B8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gramStart"/>
                      <w:r w:rsidRPr="004200D9">
                        <w:rPr>
                          <w:rFonts w:ascii="Verdana" w:hAnsi="Verdana"/>
                          <w:sz w:val="20"/>
                          <w:szCs w:val="20"/>
                        </w:rPr>
                        <w:t>Dátum</w:t>
                      </w:r>
                      <w:proofErr w:type="gramEnd"/>
                      <w:r w:rsidRPr="004200D9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:rsidR="008050B8" w:rsidRPr="004200D9" w:rsidRDefault="008050B8" w:rsidP="008050B8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202</w:t>
                      </w:r>
                      <w:r w:rsidR="00200F64">
                        <w:rPr>
                          <w:rFonts w:ascii="Verdana" w:hAnsi="Verdana"/>
                          <w:sz w:val="20"/>
                          <w:szCs w:val="20"/>
                        </w:rPr>
                        <w:t>2.</w:t>
                      </w:r>
                      <w:r w:rsidR="00BC6A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200F64">
                        <w:rPr>
                          <w:rFonts w:ascii="Verdana" w:hAnsi="Verdana"/>
                          <w:sz w:val="20"/>
                          <w:szCs w:val="20"/>
                        </w:rPr>
                        <w:t>04.</w:t>
                      </w:r>
                      <w:r w:rsidR="00BC6A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200F64">
                        <w:rPr>
                          <w:rFonts w:ascii="Verdana" w:hAnsi="Verdana"/>
                          <w:sz w:val="20"/>
                          <w:szCs w:val="20"/>
                        </w:rPr>
                        <w:t>0</w:t>
                      </w:r>
                      <w:r w:rsidR="00C546A4">
                        <w:rPr>
                          <w:rFonts w:ascii="Verdana" w:hAnsi="Verdana"/>
                          <w:sz w:val="20"/>
                          <w:szCs w:val="20"/>
                        </w:rPr>
                        <w:t>7</w:t>
                      </w:r>
                      <w:bookmarkStart w:id="1" w:name="_GoBack"/>
                      <w:bookmarkEnd w:id="1"/>
                      <w:r w:rsidR="00200F64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:rsidR="008050B8" w:rsidRPr="004200D9" w:rsidRDefault="008050B8" w:rsidP="008050B8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050B8" w:rsidRPr="004200D9" w:rsidRDefault="008050B8" w:rsidP="008050B8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00D9">
                        <w:rPr>
                          <w:rFonts w:ascii="Verdana" w:hAnsi="Verdana"/>
                          <w:sz w:val="20"/>
                          <w:szCs w:val="20"/>
                        </w:rPr>
                        <w:t>Ügyiratszám:</w:t>
                      </w:r>
                    </w:p>
                    <w:p w:rsidR="008050B8" w:rsidRPr="004200D9" w:rsidRDefault="00200F64" w:rsidP="008050B8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I-</w:t>
                      </w:r>
                      <w:r w:rsidR="00C546A4">
                        <w:rPr>
                          <w:rFonts w:ascii="Verdana" w:hAnsi="Verdana"/>
                          <w:sz w:val="20"/>
                          <w:szCs w:val="20"/>
                        </w:rPr>
                        <w:t>0095-005</w:t>
                      </w:r>
                      <w:r w:rsidR="00373C6F">
                        <w:rPr>
                          <w:rFonts w:ascii="Verdana" w:hAnsi="Verdana"/>
                          <w:sz w:val="20"/>
                          <w:szCs w:val="20"/>
                        </w:rPr>
                        <w:t>/202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</w:t>
                      </w:r>
                      <w:r w:rsidR="00373C6F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:rsidR="00373C6F" w:rsidRDefault="00373C6F" w:rsidP="008050B8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050B8" w:rsidRPr="004200D9" w:rsidRDefault="008050B8" w:rsidP="008050B8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00D9">
                        <w:rPr>
                          <w:rFonts w:ascii="Verdana" w:hAnsi="Verdana"/>
                          <w:sz w:val="20"/>
                          <w:szCs w:val="20"/>
                        </w:rPr>
                        <w:t>Előadó:</w:t>
                      </w:r>
                    </w:p>
                    <w:p w:rsidR="008050B8" w:rsidRDefault="00E835D7" w:rsidP="008050B8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Somogyi Csaba</w:t>
                      </w:r>
                    </w:p>
                    <w:p w:rsidR="008050B8" w:rsidRPr="004200D9" w:rsidRDefault="008050B8" w:rsidP="008050B8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050B8" w:rsidRPr="004200D9" w:rsidRDefault="008050B8" w:rsidP="008050B8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Irányítás</w:t>
                      </w:r>
                      <w:r w:rsidRPr="004200D9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:rsidR="008050B8" w:rsidRPr="00906963" w:rsidRDefault="00AA1BAB" w:rsidP="008050B8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A1BAB">
        <w:rPr>
          <w:b/>
        </w:rPr>
        <w:t>Tárgy:</w:t>
      </w:r>
      <w:r w:rsidR="00D936E7">
        <w:rPr>
          <w:b/>
        </w:rPr>
        <w:t xml:space="preserve"> </w:t>
      </w:r>
      <w:r w:rsidR="00200F64" w:rsidRPr="00200F64">
        <w:t>JAROKELO-NYIREGYHAZA-00098913</w:t>
      </w:r>
    </w:p>
    <w:p w:rsidR="008050B8" w:rsidRPr="00571C2E" w:rsidRDefault="008050B8" w:rsidP="008050B8">
      <w:pPr>
        <w:pStyle w:val="boritolap"/>
        <w:ind w:left="1701"/>
        <w:rPr>
          <w:b/>
        </w:rPr>
      </w:pPr>
      <w:r w:rsidRPr="00571C2E">
        <w:rPr>
          <w:b/>
        </w:rPr>
        <w:t>Melléklet</w:t>
      </w:r>
      <w:r>
        <w:rPr>
          <w:b/>
        </w:rPr>
        <w:t>:</w:t>
      </w:r>
      <w:r>
        <w:rPr>
          <w:b/>
        </w:rPr>
        <w:tab/>
      </w:r>
      <w:r w:rsidR="002D27AA">
        <w:t xml:space="preserve"> 3 </w:t>
      </w:r>
      <w:r w:rsidR="00200F64">
        <w:t>db fénykép</w:t>
      </w:r>
    </w:p>
    <w:p w:rsidR="008050B8" w:rsidRPr="004200D9" w:rsidRDefault="008050B8" w:rsidP="008050B8">
      <w:pPr>
        <w:pStyle w:val="boritolap"/>
        <w:ind w:left="2127"/>
      </w:pPr>
    </w:p>
    <w:p w:rsidR="00A13723" w:rsidRDefault="00A13723" w:rsidP="008050B8">
      <w:pPr>
        <w:pStyle w:val="boritolap"/>
        <w:ind w:left="1701"/>
        <w:rPr>
          <w:b/>
        </w:rPr>
      </w:pPr>
    </w:p>
    <w:p w:rsidR="00200F64" w:rsidRPr="00200F64" w:rsidRDefault="00200F64" w:rsidP="00200F64">
      <w:pPr>
        <w:pStyle w:val="boritolap"/>
        <w:ind w:left="1701"/>
        <w:rPr>
          <w:b/>
        </w:rPr>
      </w:pPr>
      <w:proofErr w:type="spellStart"/>
      <w:r w:rsidRPr="00200F64">
        <w:rPr>
          <w:b/>
        </w:rPr>
        <w:t>Bardócz</w:t>
      </w:r>
      <w:proofErr w:type="spellEnd"/>
      <w:r w:rsidRPr="00200F64">
        <w:rPr>
          <w:b/>
        </w:rPr>
        <w:t xml:space="preserve"> Csaba</w:t>
      </w:r>
    </w:p>
    <w:p w:rsidR="005269B8" w:rsidRPr="00200F64" w:rsidRDefault="005269B8" w:rsidP="005269B8">
      <w:pPr>
        <w:pStyle w:val="boritolap"/>
        <w:ind w:left="1701"/>
      </w:pPr>
      <w:proofErr w:type="gramStart"/>
      <w:r w:rsidRPr="00200F64">
        <w:t>irodavezető</w:t>
      </w:r>
      <w:proofErr w:type="gramEnd"/>
    </w:p>
    <w:p w:rsidR="005269B8" w:rsidRDefault="005269B8" w:rsidP="00200F64">
      <w:pPr>
        <w:pStyle w:val="boritolap"/>
        <w:ind w:left="1701"/>
      </w:pPr>
    </w:p>
    <w:p w:rsidR="005269B8" w:rsidRDefault="00200F64" w:rsidP="00200F64">
      <w:pPr>
        <w:pStyle w:val="boritolap"/>
        <w:ind w:left="1701"/>
      </w:pPr>
      <w:r w:rsidRPr="00200F64">
        <w:t xml:space="preserve">Járókelő </w:t>
      </w:r>
      <w:r w:rsidR="005269B8">
        <w:t>K</w:t>
      </w:r>
      <w:r w:rsidRPr="00200F64">
        <w:t>özhasznú Egyesület</w:t>
      </w:r>
    </w:p>
    <w:p w:rsidR="00AA1BAB" w:rsidRPr="004200D9" w:rsidRDefault="00AA1BAB" w:rsidP="008050B8">
      <w:pPr>
        <w:pStyle w:val="boritolap"/>
        <w:ind w:left="1701"/>
      </w:pPr>
    </w:p>
    <w:bookmarkStart w:id="0" w:name="_GoBack"/>
    <w:p w:rsidR="004B3065" w:rsidRPr="004B3065" w:rsidRDefault="005269B8" w:rsidP="008050B8">
      <w:pPr>
        <w:pStyle w:val="boritolap"/>
        <w:ind w:left="1701"/>
      </w:pPr>
      <w:r>
        <w:fldChar w:fldCharType="begin"/>
      </w:r>
      <w:r>
        <w:instrText xml:space="preserve"> HYPERLINK "mailto:bardocz.csaba@jarokelo.hu" </w:instrText>
      </w:r>
      <w:r>
        <w:fldChar w:fldCharType="separate"/>
      </w:r>
      <w:r w:rsidR="00200F64" w:rsidRPr="00B4525B">
        <w:rPr>
          <w:rStyle w:val="Hiperhivatkozs"/>
        </w:rPr>
        <w:t>bardocz.csaba@jarokelo.hu</w:t>
      </w:r>
      <w:r>
        <w:rPr>
          <w:rStyle w:val="Hiperhivatkozs"/>
        </w:rPr>
        <w:fldChar w:fldCharType="end"/>
      </w:r>
    </w:p>
    <w:bookmarkEnd w:id="0"/>
    <w:p w:rsidR="008050B8" w:rsidRPr="004200D9" w:rsidRDefault="008050B8" w:rsidP="008050B8">
      <w:pPr>
        <w:pStyle w:val="boritolap"/>
        <w:ind w:left="1701"/>
      </w:pPr>
    </w:p>
    <w:p w:rsidR="008050B8" w:rsidRDefault="008050B8" w:rsidP="008050B8">
      <w:pPr>
        <w:pStyle w:val="boritolap"/>
        <w:ind w:left="1701"/>
      </w:pPr>
    </w:p>
    <w:p w:rsidR="008050B8" w:rsidRPr="003C562F" w:rsidRDefault="008050B8" w:rsidP="008050B8">
      <w:pPr>
        <w:pStyle w:val="boritolap"/>
        <w:ind w:left="1701"/>
        <w:rPr>
          <w:b/>
        </w:rPr>
      </w:pPr>
    </w:p>
    <w:p w:rsidR="008050B8" w:rsidRPr="003C562F" w:rsidRDefault="008050B8" w:rsidP="003C562F">
      <w:pPr>
        <w:pStyle w:val="boritolap"/>
        <w:ind w:left="1701"/>
        <w:rPr>
          <w:b/>
        </w:rPr>
      </w:pPr>
      <w:r w:rsidRPr="003C562F">
        <w:rPr>
          <w:b/>
        </w:rPr>
        <w:t xml:space="preserve">Tisztelt </w:t>
      </w:r>
      <w:proofErr w:type="spellStart"/>
      <w:r w:rsidR="00200F64">
        <w:rPr>
          <w:b/>
        </w:rPr>
        <w:t>Bardócz</w:t>
      </w:r>
      <w:proofErr w:type="spellEnd"/>
      <w:r w:rsidR="00200F64">
        <w:rPr>
          <w:b/>
        </w:rPr>
        <w:t xml:space="preserve"> Úr</w:t>
      </w:r>
      <w:r w:rsidRPr="003C562F">
        <w:rPr>
          <w:b/>
        </w:rPr>
        <w:t>!</w:t>
      </w:r>
    </w:p>
    <w:p w:rsidR="00200F64" w:rsidRDefault="00200F64" w:rsidP="00200F64">
      <w:pPr>
        <w:pStyle w:val="NormlWeb"/>
        <w:ind w:left="1701"/>
        <w:jc w:val="both"/>
        <w:rPr>
          <w:rFonts w:ascii="Verdana" w:hAnsi="Verdana"/>
          <w:sz w:val="20"/>
          <w:szCs w:val="20"/>
        </w:rPr>
      </w:pPr>
    </w:p>
    <w:p w:rsidR="00200F64" w:rsidRPr="00200F64" w:rsidRDefault="00E835D7" w:rsidP="00200F64">
      <w:pPr>
        <w:pStyle w:val="NormlWeb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200F64" w:rsidRPr="00200F64">
        <w:rPr>
          <w:rFonts w:ascii="Verdana" w:hAnsi="Verdana"/>
          <w:sz w:val="20"/>
          <w:szCs w:val="20"/>
        </w:rPr>
        <w:t>2022. április 1-én érkezett „JAROKELO-NYIREGYHAZA-00098913” tárgyú bejelentését, miszerint „</w:t>
      </w:r>
      <w:proofErr w:type="gramStart"/>
      <w:r w:rsidR="00200F64" w:rsidRPr="00200F64">
        <w:rPr>
          <w:rFonts w:ascii="Verdana" w:hAnsi="Verdana"/>
          <w:sz w:val="20"/>
          <w:szCs w:val="20"/>
        </w:rPr>
        <w:t>A</w:t>
      </w:r>
      <w:proofErr w:type="gramEnd"/>
      <w:r w:rsidR="00200F64" w:rsidRPr="00200F64">
        <w:rPr>
          <w:rFonts w:ascii="Verdana" w:hAnsi="Verdana"/>
          <w:sz w:val="20"/>
          <w:szCs w:val="20"/>
        </w:rPr>
        <w:t xml:space="preserve"> Metró áruház előtti kereszteződésben a csatorna partja szemetes”, kivizsgáltam és arró</w:t>
      </w:r>
      <w:r w:rsidR="00200F64">
        <w:rPr>
          <w:rFonts w:ascii="Verdana" w:hAnsi="Verdana"/>
          <w:sz w:val="20"/>
          <w:szCs w:val="20"/>
        </w:rPr>
        <w:t>l az alábbi tájékoztatást adom:</w:t>
      </w:r>
    </w:p>
    <w:p w:rsidR="00CB33C4" w:rsidRDefault="00200F64" w:rsidP="00200F64">
      <w:pPr>
        <w:pStyle w:val="NormlWeb"/>
        <w:ind w:left="1701"/>
        <w:jc w:val="both"/>
        <w:rPr>
          <w:rFonts w:ascii="Verdana" w:hAnsi="Verdana"/>
          <w:sz w:val="20"/>
          <w:szCs w:val="20"/>
        </w:rPr>
      </w:pPr>
      <w:r w:rsidRPr="00200F64">
        <w:rPr>
          <w:rFonts w:ascii="Verdana" w:hAnsi="Verdana"/>
          <w:sz w:val="20"/>
          <w:szCs w:val="20"/>
        </w:rPr>
        <w:t xml:space="preserve">Az érintett terület az </w:t>
      </w:r>
      <w:r>
        <w:rPr>
          <w:rFonts w:ascii="Verdana" w:hAnsi="Verdana"/>
          <w:sz w:val="20"/>
          <w:szCs w:val="20"/>
        </w:rPr>
        <w:t xml:space="preserve">Igazgatóságunk kezelésében lévő </w:t>
      </w:r>
      <w:r w:rsidRPr="00200F64">
        <w:rPr>
          <w:rFonts w:ascii="Verdana" w:hAnsi="Verdana"/>
          <w:sz w:val="20"/>
          <w:szCs w:val="20"/>
        </w:rPr>
        <w:t>Érpataki-</w:t>
      </w:r>
      <w:proofErr w:type="spellStart"/>
      <w:r w:rsidRPr="00200F64">
        <w:rPr>
          <w:rFonts w:ascii="Verdana" w:hAnsi="Verdana"/>
          <w:sz w:val="20"/>
          <w:szCs w:val="20"/>
        </w:rPr>
        <w:t>főfolyás</w:t>
      </w:r>
      <w:proofErr w:type="spellEnd"/>
      <w:r w:rsidRPr="00200F64">
        <w:rPr>
          <w:rFonts w:ascii="Verdana" w:hAnsi="Verdana"/>
          <w:sz w:val="20"/>
          <w:szCs w:val="20"/>
        </w:rPr>
        <w:t xml:space="preserve"> 16+946 km szelvényben található híd, és annak környezete. A területen található </w:t>
      </w:r>
      <w:proofErr w:type="gramStart"/>
      <w:r w:rsidRPr="00200F64">
        <w:rPr>
          <w:rFonts w:ascii="Verdana" w:hAnsi="Verdana"/>
          <w:sz w:val="20"/>
          <w:szCs w:val="20"/>
        </w:rPr>
        <w:t>kommunális</w:t>
      </w:r>
      <w:proofErr w:type="gramEnd"/>
      <w:r w:rsidRPr="00200F64">
        <w:rPr>
          <w:rFonts w:ascii="Verdana" w:hAnsi="Verdana"/>
          <w:sz w:val="20"/>
          <w:szCs w:val="20"/>
        </w:rPr>
        <w:t xml:space="preserve"> hulladék, szemét felszámolásra került 2022. április 4-én.</w:t>
      </w:r>
    </w:p>
    <w:p w:rsidR="002277C8" w:rsidRDefault="002277C8" w:rsidP="008050B8">
      <w:pPr>
        <w:pStyle w:val="NormlWeb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7"/>
      </w:tblGrid>
      <w:tr w:rsidR="008050B8" w:rsidTr="00E71DDC">
        <w:tc>
          <w:tcPr>
            <w:tcW w:w="5665" w:type="dxa"/>
          </w:tcPr>
          <w:p w:rsidR="008050B8" w:rsidRDefault="008050B8" w:rsidP="00E71DDC">
            <w:pPr>
              <w:pStyle w:val="NormlWeb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Üdvözlettel:</w:t>
            </w:r>
          </w:p>
        </w:tc>
        <w:tc>
          <w:tcPr>
            <w:tcW w:w="3397" w:type="dxa"/>
          </w:tcPr>
          <w:p w:rsidR="008050B8" w:rsidRDefault="008050B8" w:rsidP="00E71DDC">
            <w:pPr>
              <w:pStyle w:val="NormlWeb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50B8" w:rsidTr="00E71DDC">
        <w:tc>
          <w:tcPr>
            <w:tcW w:w="5665" w:type="dxa"/>
          </w:tcPr>
          <w:p w:rsidR="008050B8" w:rsidRDefault="008050B8" w:rsidP="00E71DDC">
            <w:pPr>
              <w:pStyle w:val="NormlWeb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:rsidR="008050B8" w:rsidRDefault="008050B8" w:rsidP="00E71DDC">
            <w:pPr>
              <w:pStyle w:val="NormlWeb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50B8" w:rsidTr="00E71DDC">
        <w:tc>
          <w:tcPr>
            <w:tcW w:w="5665" w:type="dxa"/>
          </w:tcPr>
          <w:p w:rsidR="008050B8" w:rsidRDefault="008050B8" w:rsidP="00E71DDC">
            <w:pPr>
              <w:pStyle w:val="NormlWeb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:rsidR="008050B8" w:rsidRDefault="00E835D7" w:rsidP="00E71DDC">
            <w:pPr>
              <w:pStyle w:val="Norm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Sándor Attila</w:t>
            </w:r>
          </w:p>
        </w:tc>
      </w:tr>
      <w:tr w:rsidR="008050B8" w:rsidTr="00E71DDC">
        <w:tc>
          <w:tcPr>
            <w:tcW w:w="5665" w:type="dxa"/>
          </w:tcPr>
          <w:p w:rsidR="008050B8" w:rsidRDefault="008050B8" w:rsidP="00E71DDC">
            <w:pPr>
              <w:pStyle w:val="NormlWeb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:rsidR="008050B8" w:rsidRDefault="008050B8" w:rsidP="00E71DDC">
            <w:pPr>
              <w:pStyle w:val="Norm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szakaszmérnök</w:t>
            </w:r>
          </w:p>
        </w:tc>
      </w:tr>
    </w:tbl>
    <w:p w:rsidR="00D26CEC" w:rsidRDefault="00D26CEC" w:rsidP="00D26CEC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sectPr w:rsidR="00D26CEC" w:rsidSect="00095E5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09" w:footer="107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45A" w:rsidRDefault="002D645A" w:rsidP="0095317F">
      <w:pPr>
        <w:spacing w:after="0"/>
      </w:pPr>
      <w:r>
        <w:separator/>
      </w:r>
    </w:p>
  </w:endnote>
  <w:endnote w:type="continuationSeparator" w:id="0">
    <w:p w:rsidR="002D645A" w:rsidRDefault="002D645A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476781"/>
      <w:docPartObj>
        <w:docPartGallery w:val="Page Numbers (Bottom of Page)"/>
        <w:docPartUnique/>
      </w:docPartObj>
    </w:sdtPr>
    <w:sdtEndPr/>
    <w:sdtContent>
      <w:p w:rsidR="00DD59B2" w:rsidRDefault="00DD59B2" w:rsidP="00DD59B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5D7">
          <w:rPr>
            <w:noProof/>
          </w:rPr>
          <w:t>2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646607"/>
      <w:docPartObj>
        <w:docPartGallery w:val="Page Numbers (Bottom of Page)"/>
        <w:docPartUnique/>
      </w:docPartObj>
    </w:sdtPr>
    <w:sdtEndPr/>
    <w:sdtContent>
      <w:p w:rsidR="006716DE" w:rsidRDefault="006716DE" w:rsidP="000E319F">
        <w:pPr>
          <w:pStyle w:val="llb"/>
          <w:tabs>
            <w:tab w:val="clear" w:pos="4536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9B8">
          <w:rPr>
            <w:noProof/>
          </w:rPr>
          <w:t>1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45A" w:rsidRDefault="002D645A" w:rsidP="0095317F">
      <w:pPr>
        <w:spacing w:after="0"/>
      </w:pPr>
      <w:r>
        <w:separator/>
      </w:r>
    </w:p>
  </w:footnote>
  <w:footnote w:type="continuationSeparator" w:id="0">
    <w:p w:rsidR="002D645A" w:rsidRDefault="002D645A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DF" w:rsidRDefault="00DA4CDF" w:rsidP="00DA4CDF">
    <w:pPr>
      <w:pStyle w:val="lfej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9F" w:rsidRDefault="009B5B1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647" cy="1067752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ap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47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951B6"/>
    <w:multiLevelType w:val="hybridMultilevel"/>
    <w:tmpl w:val="DE76E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25470"/>
    <w:multiLevelType w:val="hybridMultilevel"/>
    <w:tmpl w:val="09928F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inkAnnotations="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71"/>
    <w:rsid w:val="0004776C"/>
    <w:rsid w:val="00082774"/>
    <w:rsid w:val="00095E50"/>
    <w:rsid w:val="000977DC"/>
    <w:rsid w:val="000E319F"/>
    <w:rsid w:val="00115213"/>
    <w:rsid w:val="00132201"/>
    <w:rsid w:val="00152C78"/>
    <w:rsid w:val="0015318D"/>
    <w:rsid w:val="001752A5"/>
    <w:rsid w:val="001824C1"/>
    <w:rsid w:val="001A427D"/>
    <w:rsid w:val="001B3083"/>
    <w:rsid w:val="001F36F1"/>
    <w:rsid w:val="00200F64"/>
    <w:rsid w:val="00220655"/>
    <w:rsid w:val="002277C8"/>
    <w:rsid w:val="002B2A3E"/>
    <w:rsid w:val="002D27AA"/>
    <w:rsid w:val="002D645A"/>
    <w:rsid w:val="003079D3"/>
    <w:rsid w:val="00356359"/>
    <w:rsid w:val="00373C6F"/>
    <w:rsid w:val="003C562F"/>
    <w:rsid w:val="003C7240"/>
    <w:rsid w:val="003D7071"/>
    <w:rsid w:val="003F2C68"/>
    <w:rsid w:val="003F4551"/>
    <w:rsid w:val="003F7BB7"/>
    <w:rsid w:val="004200D9"/>
    <w:rsid w:val="004244F8"/>
    <w:rsid w:val="00437AB9"/>
    <w:rsid w:val="00443917"/>
    <w:rsid w:val="00455BFA"/>
    <w:rsid w:val="00493BA0"/>
    <w:rsid w:val="004B3065"/>
    <w:rsid w:val="004E214A"/>
    <w:rsid w:val="004F1C54"/>
    <w:rsid w:val="005057BC"/>
    <w:rsid w:val="00514501"/>
    <w:rsid w:val="00523C2A"/>
    <w:rsid w:val="005269B8"/>
    <w:rsid w:val="00527C71"/>
    <w:rsid w:val="00571C2E"/>
    <w:rsid w:val="005B1622"/>
    <w:rsid w:val="005E3DC6"/>
    <w:rsid w:val="005E6619"/>
    <w:rsid w:val="005F3C78"/>
    <w:rsid w:val="00624D12"/>
    <w:rsid w:val="0065344A"/>
    <w:rsid w:val="006716DE"/>
    <w:rsid w:val="00672FE5"/>
    <w:rsid w:val="00675BF3"/>
    <w:rsid w:val="006771C4"/>
    <w:rsid w:val="006842EC"/>
    <w:rsid w:val="006A5211"/>
    <w:rsid w:val="006F160F"/>
    <w:rsid w:val="0075194A"/>
    <w:rsid w:val="00763C31"/>
    <w:rsid w:val="00794E49"/>
    <w:rsid w:val="007E7681"/>
    <w:rsid w:val="007F238A"/>
    <w:rsid w:val="007F30AB"/>
    <w:rsid w:val="00800C53"/>
    <w:rsid w:val="00802568"/>
    <w:rsid w:val="008050B8"/>
    <w:rsid w:val="00812AB3"/>
    <w:rsid w:val="00835DF0"/>
    <w:rsid w:val="00842DD7"/>
    <w:rsid w:val="00844F39"/>
    <w:rsid w:val="008552F0"/>
    <w:rsid w:val="00861382"/>
    <w:rsid w:val="00897CCE"/>
    <w:rsid w:val="008A6BD9"/>
    <w:rsid w:val="008E3CB2"/>
    <w:rsid w:val="008F1E01"/>
    <w:rsid w:val="00906963"/>
    <w:rsid w:val="00934282"/>
    <w:rsid w:val="00936D41"/>
    <w:rsid w:val="009461C9"/>
    <w:rsid w:val="0095317F"/>
    <w:rsid w:val="009B5B1F"/>
    <w:rsid w:val="009E2039"/>
    <w:rsid w:val="009F658E"/>
    <w:rsid w:val="00A05848"/>
    <w:rsid w:val="00A13723"/>
    <w:rsid w:val="00A1411C"/>
    <w:rsid w:val="00A14B16"/>
    <w:rsid w:val="00A651C1"/>
    <w:rsid w:val="00A71C4B"/>
    <w:rsid w:val="00A855AC"/>
    <w:rsid w:val="00AA1BAB"/>
    <w:rsid w:val="00AA5105"/>
    <w:rsid w:val="00AB5D1B"/>
    <w:rsid w:val="00AC59E8"/>
    <w:rsid w:val="00AD4AEF"/>
    <w:rsid w:val="00AF45B8"/>
    <w:rsid w:val="00B05C4A"/>
    <w:rsid w:val="00B24677"/>
    <w:rsid w:val="00B32EA1"/>
    <w:rsid w:val="00BB6195"/>
    <w:rsid w:val="00BC0DA7"/>
    <w:rsid w:val="00BC1731"/>
    <w:rsid w:val="00BC6AF3"/>
    <w:rsid w:val="00C02A69"/>
    <w:rsid w:val="00C03D6D"/>
    <w:rsid w:val="00C44A81"/>
    <w:rsid w:val="00C464F9"/>
    <w:rsid w:val="00C546A4"/>
    <w:rsid w:val="00C640F9"/>
    <w:rsid w:val="00CA2DCF"/>
    <w:rsid w:val="00CB33C4"/>
    <w:rsid w:val="00CC5587"/>
    <w:rsid w:val="00CE61B6"/>
    <w:rsid w:val="00D26CEC"/>
    <w:rsid w:val="00D45086"/>
    <w:rsid w:val="00D936E7"/>
    <w:rsid w:val="00D93958"/>
    <w:rsid w:val="00D95257"/>
    <w:rsid w:val="00D97B9B"/>
    <w:rsid w:val="00DA4CDF"/>
    <w:rsid w:val="00DC3565"/>
    <w:rsid w:val="00DD59B2"/>
    <w:rsid w:val="00DF5CFB"/>
    <w:rsid w:val="00E00EE1"/>
    <w:rsid w:val="00E32061"/>
    <w:rsid w:val="00E53E83"/>
    <w:rsid w:val="00E641BD"/>
    <w:rsid w:val="00E7609A"/>
    <w:rsid w:val="00E835D7"/>
    <w:rsid w:val="00E83DB7"/>
    <w:rsid w:val="00ED7BDD"/>
    <w:rsid w:val="00F066BD"/>
    <w:rsid w:val="00F3541C"/>
    <w:rsid w:val="00F7110C"/>
    <w:rsid w:val="00F7499E"/>
    <w:rsid w:val="00F97647"/>
    <w:rsid w:val="00FA1AB0"/>
    <w:rsid w:val="00FB13E7"/>
    <w:rsid w:val="00FB4D9C"/>
    <w:rsid w:val="00F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4ED27A"/>
  <w15:docId w15:val="{83454D72-D5CE-4710-83AB-604D307F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050B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4B306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DUN~1\AppData\Local\Temp\notesFFF692\~408421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F5B38-1F5A-44E1-8FD8-EFFCBF1F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~4084210</Template>
  <TotalTime>5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Szekeres Péter</dc:creator>
  <cp:lastModifiedBy>Mihele Marianna</cp:lastModifiedBy>
  <cp:revision>6</cp:revision>
  <cp:lastPrinted>2020-07-01T10:28:00Z</cp:lastPrinted>
  <dcterms:created xsi:type="dcterms:W3CDTF">2022-04-05T10:29:00Z</dcterms:created>
  <dcterms:modified xsi:type="dcterms:W3CDTF">2022-04-07T08:09:00Z</dcterms:modified>
</cp:coreProperties>
</file>