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5B" w:rsidRPr="00FB59B8" w:rsidRDefault="00622754" w:rsidP="00E355E6">
      <w:pPr>
        <w:jc w:val="center"/>
        <w:rPr>
          <w:rFonts w:ascii="Arial" w:hAnsi="Arial" w:cs="Arial"/>
          <w:b/>
          <w:sz w:val="24"/>
          <w:szCs w:val="24"/>
        </w:rPr>
      </w:pPr>
      <w:r w:rsidRPr="00FB59B8">
        <w:rPr>
          <w:rFonts w:ascii="Arial" w:hAnsi="Arial" w:cs="Arial"/>
          <w:b/>
          <w:sz w:val="24"/>
          <w:szCs w:val="24"/>
        </w:rPr>
        <w:t>Vá</w:t>
      </w:r>
      <w:r w:rsidR="00584B54" w:rsidRPr="00FB59B8">
        <w:rPr>
          <w:rFonts w:ascii="Arial" w:hAnsi="Arial" w:cs="Arial"/>
          <w:b/>
          <w:sz w:val="24"/>
          <w:szCs w:val="24"/>
        </w:rPr>
        <w:t>laszlevél tervezet Járókelő 15926 számú bejelentésére</w:t>
      </w:r>
    </w:p>
    <w:p w:rsidR="00E355E6" w:rsidRDefault="00E355E6">
      <w:pPr>
        <w:rPr>
          <w:rFonts w:ascii="Arial" w:hAnsi="Arial" w:cs="Arial"/>
          <w:sz w:val="24"/>
          <w:szCs w:val="24"/>
        </w:rPr>
      </w:pPr>
    </w:p>
    <w:p w:rsidR="00E355E6" w:rsidRDefault="00E355E6" w:rsidP="00E355E6">
      <w:pPr>
        <w:jc w:val="both"/>
        <w:rPr>
          <w:rFonts w:ascii="Arial" w:hAnsi="Arial" w:cs="Arial"/>
          <w:sz w:val="24"/>
          <w:szCs w:val="24"/>
        </w:rPr>
      </w:pPr>
    </w:p>
    <w:p w:rsidR="00584B54" w:rsidRDefault="00E355E6" w:rsidP="00E35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Probléma helyszíne: Múzeum krt. (Kálvin tér)</w:t>
      </w:r>
    </w:p>
    <w:p w:rsidR="00E355E6" w:rsidRDefault="00E355E6" w:rsidP="00E355E6">
      <w:pPr>
        <w:jc w:val="both"/>
        <w:rPr>
          <w:rFonts w:ascii="Arial" w:hAnsi="Arial" w:cs="Arial"/>
          <w:sz w:val="24"/>
          <w:szCs w:val="24"/>
        </w:rPr>
      </w:pPr>
    </w:p>
    <w:p w:rsidR="00E355E6" w:rsidRDefault="00E355E6" w:rsidP="00E35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Fővárosi Csatornázási Művek </w:t>
      </w:r>
      <w:proofErr w:type="spellStart"/>
      <w:r>
        <w:rPr>
          <w:rFonts w:ascii="Arial" w:hAnsi="Arial" w:cs="Arial"/>
          <w:sz w:val="24"/>
          <w:szCs w:val="24"/>
        </w:rPr>
        <w:t>Zrt</w:t>
      </w:r>
      <w:proofErr w:type="spellEnd"/>
      <w:r>
        <w:rPr>
          <w:rFonts w:ascii="Arial" w:hAnsi="Arial" w:cs="Arial"/>
          <w:sz w:val="24"/>
          <w:szCs w:val="24"/>
        </w:rPr>
        <w:t>.  51 db nyilvános illemhelyet üzemeltet Budapest területén. Az illemhelyek többsé</w:t>
      </w:r>
      <w:r w:rsidR="00FB59B8">
        <w:rPr>
          <w:rFonts w:ascii="Arial" w:hAnsi="Arial" w:cs="Arial"/>
          <w:sz w:val="24"/>
          <w:szCs w:val="24"/>
        </w:rPr>
        <w:t>génél kezelőszemélyzet dolgozik, kisebb hányadánál (18 hel</w:t>
      </w:r>
      <w:r>
        <w:rPr>
          <w:rFonts w:ascii="Arial" w:hAnsi="Arial" w:cs="Arial"/>
          <w:sz w:val="24"/>
          <w:szCs w:val="24"/>
        </w:rPr>
        <w:t>yszín</w:t>
      </w:r>
      <w:r w:rsidR="00FB59B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automata illemhelyet működtetünk. </w:t>
      </w:r>
    </w:p>
    <w:p w:rsidR="00E355E6" w:rsidRDefault="00E355E6" w:rsidP="00E35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Múzeum körúton (Kálvin téren) található nyilvános illemhely forgalma az eddigi üzemeltetési tapasztalatok alapján rendkívül alacsonynak bizonyult, ezért csak időszakosan (pl. rendezvények ideje alatt üzemel). </w:t>
      </w:r>
      <w:r w:rsidR="00FB59B8">
        <w:rPr>
          <w:rFonts w:ascii="Arial" w:hAnsi="Arial" w:cs="Arial"/>
          <w:sz w:val="24"/>
          <w:szCs w:val="24"/>
        </w:rPr>
        <w:t>A létesítményt az elmúlt évek alatt többször feltörték, megrongálták és előfordult, hogy hajléktalanok költöztek be az épületbe. Ez</w:t>
      </w:r>
      <w:r w:rsidR="00F87488">
        <w:rPr>
          <w:rFonts w:ascii="Arial" w:hAnsi="Arial" w:cs="Arial"/>
          <w:sz w:val="24"/>
          <w:szCs w:val="24"/>
        </w:rPr>
        <w:t>ért</w:t>
      </w:r>
      <w:r w:rsidR="00FB59B8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nyitvatartási időn kívül kordonnal védjük a</w:t>
      </w:r>
      <w:r w:rsidR="00F87488">
        <w:rPr>
          <w:rFonts w:ascii="Arial" w:hAnsi="Arial" w:cs="Arial"/>
          <w:sz w:val="24"/>
          <w:szCs w:val="24"/>
        </w:rPr>
        <w:t>z épületet</w:t>
      </w:r>
      <w:r>
        <w:rPr>
          <w:rFonts w:ascii="Arial" w:hAnsi="Arial" w:cs="Arial"/>
          <w:sz w:val="24"/>
          <w:szCs w:val="24"/>
        </w:rPr>
        <w:t xml:space="preserve"> a rongálások és a vandalizmus ellen. Illemhelytisztító munkatársaink</w:t>
      </w:r>
      <w:r w:rsidR="00FB59B8">
        <w:rPr>
          <w:rFonts w:ascii="Arial" w:hAnsi="Arial" w:cs="Arial"/>
          <w:sz w:val="24"/>
          <w:szCs w:val="24"/>
        </w:rPr>
        <w:t xml:space="preserve"> az elkerített részen belül és azon kívül is</w:t>
      </w:r>
      <w:r>
        <w:rPr>
          <w:rFonts w:ascii="Arial" w:hAnsi="Arial" w:cs="Arial"/>
          <w:sz w:val="24"/>
          <w:szCs w:val="24"/>
        </w:rPr>
        <w:t xml:space="preserve"> </w:t>
      </w:r>
      <w:r w:rsidR="00FB59B8">
        <w:rPr>
          <w:rFonts w:ascii="Arial" w:hAnsi="Arial" w:cs="Arial"/>
          <w:sz w:val="24"/>
          <w:szCs w:val="24"/>
        </w:rPr>
        <w:t>rendszeresen</w:t>
      </w:r>
      <w:r>
        <w:rPr>
          <w:rFonts w:ascii="Arial" w:hAnsi="Arial" w:cs="Arial"/>
          <w:sz w:val="24"/>
          <w:szCs w:val="24"/>
        </w:rPr>
        <w:t xml:space="preserve"> végzik, az illemhely környezetén</w:t>
      </w:r>
      <w:r w:rsidR="00FB59B8">
        <w:rPr>
          <w:rFonts w:ascii="Arial" w:hAnsi="Arial" w:cs="Arial"/>
          <w:sz w:val="24"/>
          <w:szCs w:val="24"/>
        </w:rPr>
        <w:t xml:space="preserve">ek fertőtlenítő takarítását. </w:t>
      </w:r>
    </w:p>
    <w:p w:rsidR="00FB59B8" w:rsidRDefault="00FB59B8" w:rsidP="00E35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Kálvin téri létesítményhez legközelebb a Deák téren üzemeltetünk nyilvános illemhelyet, amely</w:t>
      </w:r>
      <w:r w:rsidR="00F87488">
        <w:rPr>
          <w:rFonts w:ascii="Arial" w:hAnsi="Arial" w:cs="Arial"/>
          <w:sz w:val="24"/>
          <w:szCs w:val="24"/>
        </w:rPr>
        <w:t xml:space="preserve"> hét minden napján</w:t>
      </w:r>
      <w:r>
        <w:rPr>
          <w:rFonts w:ascii="Arial" w:hAnsi="Arial" w:cs="Arial"/>
          <w:sz w:val="24"/>
          <w:szCs w:val="24"/>
        </w:rPr>
        <w:t xml:space="preserve"> 6-22 óráig áll a járókelők rendelkezésére.</w:t>
      </w:r>
    </w:p>
    <w:p w:rsidR="00584B54" w:rsidRPr="00622754" w:rsidRDefault="00584B54" w:rsidP="00E355E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4B54" w:rsidRPr="0062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4"/>
    <w:rsid w:val="0006775B"/>
    <w:rsid w:val="00584B54"/>
    <w:rsid w:val="00622754"/>
    <w:rsid w:val="00E355E6"/>
    <w:rsid w:val="00F87488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2FC7FB10</Template>
  <TotalTime>37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FCSM Zrt.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Sipos-Szabó Zoltánné</dc:creator>
  <cp:lastModifiedBy>Sipos-Szabó Zoltánné</cp:lastModifiedBy>
  <cp:revision>3</cp:revision>
  <cp:lastPrinted>2016-10-25T12:50:00Z</cp:lastPrinted>
  <dcterms:created xsi:type="dcterms:W3CDTF">2016-10-25T12:13:00Z</dcterms:created>
  <dcterms:modified xsi:type="dcterms:W3CDTF">2016-10-25T12:50:00Z</dcterms:modified>
</cp:coreProperties>
</file>