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5B" w:rsidRDefault="00730F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Járókelő</w:t>
      </w:r>
      <w:r w:rsidR="00EA235A">
        <w:rPr>
          <w:rFonts w:ascii="Arial" w:hAnsi="Arial" w:cs="Arial"/>
          <w:b/>
          <w:sz w:val="24"/>
          <w:szCs w:val="24"/>
        </w:rPr>
        <w:t xml:space="preserve"> 2023.09.0</w:t>
      </w:r>
      <w:r>
        <w:rPr>
          <w:rFonts w:ascii="Arial" w:hAnsi="Arial" w:cs="Arial"/>
          <w:b/>
          <w:sz w:val="24"/>
          <w:szCs w:val="24"/>
        </w:rPr>
        <w:t>7 Blaha</w:t>
      </w:r>
    </w:p>
    <w:p w:rsidR="00ED606A" w:rsidRPr="00EA235A" w:rsidRDefault="00ED606A">
      <w:pPr>
        <w:rPr>
          <w:rFonts w:ascii="Arial" w:hAnsi="Arial" w:cs="Arial"/>
          <w:b/>
          <w:sz w:val="24"/>
          <w:szCs w:val="24"/>
        </w:rPr>
      </w:pPr>
    </w:p>
    <w:p w:rsidR="00FA73C2" w:rsidRDefault="00D32720" w:rsidP="00EA235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Tisztelt Bejelentő!</w:t>
      </w:r>
    </w:p>
    <w:p w:rsidR="00D32720" w:rsidRDefault="00D32720" w:rsidP="00EA235A">
      <w:pPr>
        <w:spacing w:after="0" w:line="360" w:lineRule="auto"/>
        <w:jc w:val="both"/>
        <w:rPr>
          <w:rFonts w:ascii="Arial" w:hAnsi="Arial" w:cs="Arial"/>
        </w:rPr>
      </w:pPr>
    </w:p>
    <w:p w:rsidR="00F95C42" w:rsidRPr="006933C4" w:rsidRDefault="00D32720" w:rsidP="00ED606A">
      <w:pPr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Blaha Lujza téri nyilvános illemhely </w:t>
      </w:r>
      <w:r w:rsidR="00D8220A">
        <w:rPr>
          <w:rFonts w:ascii="Arial" w:hAnsi="Arial" w:cs="Arial"/>
        </w:rPr>
        <w:t>vendégtéri ajtaja</w:t>
      </w:r>
      <w:r>
        <w:rPr>
          <w:rFonts w:ascii="Arial" w:hAnsi="Arial" w:cs="Arial"/>
        </w:rPr>
        <w:t xml:space="preserve"> olyan súlyos mértékben meg</w:t>
      </w:r>
      <w:r w:rsidR="006721F1">
        <w:rPr>
          <w:rFonts w:ascii="Arial" w:hAnsi="Arial" w:cs="Arial"/>
        </w:rPr>
        <w:t>hibásodott</w:t>
      </w:r>
      <w:r>
        <w:rPr>
          <w:rFonts w:ascii="Arial" w:hAnsi="Arial" w:cs="Arial"/>
        </w:rPr>
        <w:t>,</w:t>
      </w:r>
      <w:r w:rsidR="00D8220A">
        <w:rPr>
          <w:rFonts w:ascii="Arial" w:hAnsi="Arial" w:cs="Arial"/>
        </w:rPr>
        <w:t xml:space="preserve"> hogy a gyártó általi nagyobb helyreállítás vált szükségessé, amely jelenleg folyamatban van. Ezzel egyidejűleg, </w:t>
      </w:r>
      <w:r w:rsidR="00064A54">
        <w:rPr>
          <w:rFonts w:ascii="Arial" w:hAnsi="Arial" w:cs="Arial"/>
        </w:rPr>
        <w:t>a rongálás</w:t>
      </w:r>
      <w:r w:rsidR="00D8220A">
        <w:rPr>
          <w:rFonts w:ascii="Arial" w:hAnsi="Arial" w:cs="Arial"/>
        </w:rPr>
        <w:t xml:space="preserve"> elkövető</w:t>
      </w:r>
      <w:r w:rsidR="00064A54">
        <w:rPr>
          <w:rFonts w:ascii="Arial" w:hAnsi="Arial" w:cs="Arial"/>
        </w:rPr>
        <w:t>i</w:t>
      </w:r>
      <w:r w:rsidR="00D8220A">
        <w:rPr>
          <w:rFonts w:ascii="Arial" w:hAnsi="Arial" w:cs="Arial"/>
        </w:rPr>
        <w:t xml:space="preserve"> ellen</w:t>
      </w:r>
      <w:r w:rsidR="00FA73C2">
        <w:rPr>
          <w:rFonts w:ascii="Arial" w:hAnsi="Arial" w:cs="Arial"/>
        </w:rPr>
        <w:t>,</w:t>
      </w:r>
      <w:r w:rsidR="00D8220A">
        <w:rPr>
          <w:rFonts w:ascii="Arial" w:hAnsi="Arial" w:cs="Arial"/>
        </w:rPr>
        <w:t xml:space="preserve"> </w:t>
      </w:r>
      <w:r w:rsidR="002B3885">
        <w:rPr>
          <w:rFonts w:ascii="Arial" w:hAnsi="Arial" w:cs="Arial"/>
        </w:rPr>
        <w:t>társaságunk büntető feljelentést kezdeményezetett.</w:t>
      </w:r>
      <w:r w:rsidR="00D8220A">
        <w:rPr>
          <w:rFonts w:ascii="Arial" w:hAnsi="Arial" w:cs="Arial"/>
        </w:rPr>
        <w:t xml:space="preserve"> </w:t>
      </w:r>
      <w:bookmarkStart w:id="0" w:name="_GoBack"/>
      <w:bookmarkEnd w:id="0"/>
    </w:p>
    <w:sectPr w:rsidR="00F95C42" w:rsidRPr="0069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3885"/>
    <w:multiLevelType w:val="hybridMultilevel"/>
    <w:tmpl w:val="2744C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F41D7"/>
    <w:multiLevelType w:val="hybridMultilevel"/>
    <w:tmpl w:val="4A7E34AE"/>
    <w:lvl w:ilvl="0" w:tplc="C01A1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5"/>
    <w:rsid w:val="00064A54"/>
    <w:rsid w:val="0006775B"/>
    <w:rsid w:val="000706E7"/>
    <w:rsid w:val="00104E0C"/>
    <w:rsid w:val="00153E42"/>
    <w:rsid w:val="00226952"/>
    <w:rsid w:val="0024031B"/>
    <w:rsid w:val="00290264"/>
    <w:rsid w:val="002B3885"/>
    <w:rsid w:val="00644628"/>
    <w:rsid w:val="006721F1"/>
    <w:rsid w:val="006933C4"/>
    <w:rsid w:val="00703C2B"/>
    <w:rsid w:val="00730F1C"/>
    <w:rsid w:val="00794DA3"/>
    <w:rsid w:val="00830994"/>
    <w:rsid w:val="00890296"/>
    <w:rsid w:val="008D2ECF"/>
    <w:rsid w:val="008F2B52"/>
    <w:rsid w:val="00A430DD"/>
    <w:rsid w:val="00A63375"/>
    <w:rsid w:val="00B070D4"/>
    <w:rsid w:val="00CA4F3F"/>
    <w:rsid w:val="00D32720"/>
    <w:rsid w:val="00D8220A"/>
    <w:rsid w:val="00EA235A"/>
    <w:rsid w:val="00ED606A"/>
    <w:rsid w:val="00EE2742"/>
    <w:rsid w:val="00F95C42"/>
    <w:rsid w:val="00FA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5EDE81D1</Template>
  <TotalTime>2</TotalTime>
  <Pages>1</Pages>
  <Words>42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Sipos-Szabó Zoltánné</dc:creator>
  <cp:lastModifiedBy>Sipos-Szabó Zoltánné</cp:lastModifiedBy>
  <cp:revision>3</cp:revision>
  <cp:lastPrinted>2023-09-07T13:17:00Z</cp:lastPrinted>
  <dcterms:created xsi:type="dcterms:W3CDTF">2023-09-08T06:36:00Z</dcterms:created>
  <dcterms:modified xsi:type="dcterms:W3CDTF">2023-09-08T06:42:00Z</dcterms:modified>
</cp:coreProperties>
</file>